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C" w:rsidRDefault="001C12DC" w:rsidP="001C12DC">
      <w:pPr>
        <w:pStyle w:val="BlueHeading"/>
      </w:pPr>
      <w:r>
        <w:t>Team Information</w:t>
      </w:r>
    </w:p>
    <w:p w:rsidR="00605D5F" w:rsidRDefault="00605D5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Date:</w:t>
      </w:r>
    </w:p>
    <w:p w:rsidR="00E0751D" w:rsidRPr="00605D5F" w:rsidRDefault="00E11C63">
      <w:pPr>
        <w:pStyle w:val="LO-normal"/>
        <w:rPr>
          <w:sz w:val="28"/>
        </w:rPr>
      </w:pPr>
      <w:r>
        <w:rPr>
          <w:sz w:val="28"/>
        </w:rPr>
        <w:t>4/10</w:t>
      </w:r>
      <w:r w:rsidR="00D3284F" w:rsidRPr="00605D5F">
        <w:rPr>
          <w:sz w:val="28"/>
        </w:rPr>
        <w:t>/14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Number and Name: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December 14-13 </w:t>
      </w:r>
      <w:proofErr w:type="spellStart"/>
      <w:r w:rsidRPr="00605D5F">
        <w:rPr>
          <w:sz w:val="28"/>
        </w:rPr>
        <w:t>CySwap</w:t>
      </w:r>
      <w:proofErr w:type="spellEnd"/>
      <w:r w:rsidRPr="00605D5F">
        <w:rPr>
          <w:sz w:val="28"/>
        </w:rPr>
        <w:t xml:space="preserve"> Team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Client: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Merry Rankin, Office of Sustainability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Adviser: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Professor </w:t>
      </w:r>
      <w:proofErr w:type="spellStart"/>
      <w:r w:rsidRPr="00605D5F">
        <w:rPr>
          <w:sz w:val="28"/>
        </w:rPr>
        <w:t>Mitra</w:t>
      </w:r>
      <w:proofErr w:type="spellEnd"/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Members and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017"/>
      </w:tblGrid>
      <w:tr w:rsidR="00D3284F" w:rsidTr="00605D5F">
        <w:tc>
          <w:tcPr>
            <w:tcW w:w="2331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Team Member</w:t>
            </w:r>
          </w:p>
        </w:tc>
        <w:tc>
          <w:tcPr>
            <w:tcW w:w="2017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Role</w:t>
            </w:r>
          </w:p>
        </w:tc>
      </w:tr>
      <w:tr w:rsidR="00D3284F" w:rsidTr="00605D5F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Fabian </w:t>
            </w:r>
            <w:proofErr w:type="spellStart"/>
            <w:r w:rsidRPr="00605D5F">
              <w:rPr>
                <w:sz w:val="26"/>
                <w:szCs w:val="26"/>
              </w:rPr>
              <w:t>Briesmoore</w:t>
            </w:r>
            <w:proofErr w:type="spellEnd"/>
          </w:p>
        </w:tc>
        <w:tc>
          <w:tcPr>
            <w:tcW w:w="2017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Key Idea Holder</w:t>
            </w:r>
          </w:p>
        </w:tc>
      </w:tr>
      <w:tr w:rsidR="00D3284F" w:rsidTr="00605D5F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Jared Cook</w:t>
            </w:r>
          </w:p>
        </w:tc>
        <w:tc>
          <w:tcPr>
            <w:tcW w:w="2017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Webmaster</w:t>
            </w:r>
          </w:p>
        </w:tc>
      </w:tr>
      <w:tr w:rsidR="00D3284F" w:rsidTr="00605D5F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Kyle Johnson</w:t>
            </w:r>
          </w:p>
        </w:tc>
        <w:tc>
          <w:tcPr>
            <w:tcW w:w="2017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Team Leader</w:t>
            </w:r>
          </w:p>
        </w:tc>
      </w:tr>
      <w:tr w:rsidR="00D3284F" w:rsidTr="00605D5F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Adam </w:t>
            </w:r>
            <w:proofErr w:type="spellStart"/>
            <w:r w:rsidRPr="00605D5F">
              <w:rPr>
                <w:sz w:val="26"/>
                <w:szCs w:val="26"/>
              </w:rPr>
              <w:t>Sunderman</w:t>
            </w:r>
            <w:proofErr w:type="spellEnd"/>
          </w:p>
        </w:tc>
        <w:tc>
          <w:tcPr>
            <w:tcW w:w="2017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Communicator</w:t>
            </w:r>
          </w:p>
        </w:tc>
      </w:tr>
    </w:tbl>
    <w:p w:rsidR="00E0751D" w:rsidRDefault="00C16DF5" w:rsidP="001C12DC">
      <w:pPr>
        <w:pStyle w:val="BlueHeading"/>
      </w:pPr>
      <w:r>
        <w:t>Past week accomplishments</w:t>
      </w:r>
    </w:p>
    <w:p w:rsidR="00B53022" w:rsidRDefault="00B53022" w:rsidP="00817286">
      <w:pPr>
        <w:pStyle w:val="body"/>
        <w:rPr>
          <w:color w:val="000000"/>
        </w:rPr>
      </w:pPr>
      <w:r>
        <w:rPr>
          <w:color w:val="000000"/>
        </w:rPr>
        <w:t xml:space="preserve">Jared </w:t>
      </w:r>
      <w:r w:rsidR="00F538C5">
        <w:rPr>
          <w:color w:val="000000"/>
        </w:rPr>
        <w:t xml:space="preserve">worked on editing the home page, the header and footer linking to other pages and </w:t>
      </w:r>
      <w:proofErr w:type="spellStart"/>
      <w:r w:rsidR="00F538C5">
        <w:rPr>
          <w:color w:val="000000"/>
        </w:rPr>
        <w:t>Laravel</w:t>
      </w:r>
      <w:proofErr w:type="spellEnd"/>
      <w:r w:rsidR="00F538C5">
        <w:rPr>
          <w:color w:val="000000"/>
        </w:rPr>
        <w:t xml:space="preserve"> routing issues.</w:t>
      </w:r>
    </w:p>
    <w:p w:rsidR="00A55DDD" w:rsidRDefault="005D62AC" w:rsidP="00526230">
      <w:pPr>
        <w:pStyle w:val="body"/>
        <w:rPr>
          <w:color w:val="000000"/>
        </w:rPr>
      </w:pPr>
      <w:r>
        <w:rPr>
          <w:color w:val="000000"/>
        </w:rPr>
        <w:t xml:space="preserve">Kyle </w:t>
      </w:r>
      <w:r w:rsidR="00F538C5">
        <w:rPr>
          <w:color w:val="000000"/>
        </w:rPr>
        <w:t>worked on connecting to the servers given to our senior desig</w:t>
      </w:r>
      <w:r w:rsidR="000B10D1">
        <w:rPr>
          <w:color w:val="000000"/>
        </w:rPr>
        <w:t>n team and creating preliminary schemas for our database.</w:t>
      </w:r>
    </w:p>
    <w:p w:rsidR="00974D3F" w:rsidRDefault="00A55DDD" w:rsidP="00526230">
      <w:pPr>
        <w:pStyle w:val="body"/>
        <w:rPr>
          <w:color w:val="000000"/>
        </w:rPr>
      </w:pPr>
      <w:r>
        <w:rPr>
          <w:color w:val="000000"/>
        </w:rPr>
        <w:t xml:space="preserve">Fabian </w:t>
      </w:r>
      <w:r w:rsidR="00F538C5">
        <w:rPr>
          <w:color w:val="000000"/>
        </w:rPr>
        <w:t>successfully used</w:t>
      </w:r>
      <w:r>
        <w:rPr>
          <w:color w:val="000000"/>
        </w:rPr>
        <w:t xml:space="preserve"> ISU’s </w:t>
      </w:r>
      <w:proofErr w:type="spellStart"/>
      <w:r>
        <w:rPr>
          <w:color w:val="000000"/>
        </w:rPr>
        <w:t>netid’s</w:t>
      </w:r>
      <w:proofErr w:type="spellEnd"/>
      <w:r>
        <w:rPr>
          <w:color w:val="000000"/>
        </w:rPr>
        <w:t xml:space="preserve"> for login </w:t>
      </w:r>
      <w:r w:rsidR="00F538C5">
        <w:rPr>
          <w:color w:val="000000"/>
        </w:rPr>
        <w:t xml:space="preserve">and learned </w:t>
      </w:r>
      <w:proofErr w:type="spellStart"/>
      <w:r w:rsidR="00F538C5">
        <w:rPr>
          <w:color w:val="000000"/>
        </w:rPr>
        <w:t>Laravel’s</w:t>
      </w:r>
      <w:proofErr w:type="spellEnd"/>
      <w:r w:rsidR="00F538C5">
        <w:rPr>
          <w:color w:val="000000"/>
        </w:rPr>
        <w:t xml:space="preserve"> controller/view handling and routing.</w:t>
      </w:r>
    </w:p>
    <w:p w:rsidR="00974D3F" w:rsidRDefault="00974D3F" w:rsidP="00526230">
      <w:pPr>
        <w:pStyle w:val="body"/>
        <w:rPr>
          <w:color w:val="000000"/>
        </w:rPr>
      </w:pPr>
      <w:r>
        <w:rPr>
          <w:color w:val="000000"/>
        </w:rPr>
        <w:lastRenderedPageBreak/>
        <w:t xml:space="preserve">Adam </w:t>
      </w:r>
      <w:r w:rsidR="00F538C5">
        <w:rPr>
          <w:color w:val="000000"/>
        </w:rPr>
        <w:t xml:space="preserve">got his local environment setup </w:t>
      </w:r>
      <w:r w:rsidR="005C7B60">
        <w:rPr>
          <w:color w:val="000000"/>
        </w:rPr>
        <w:t xml:space="preserve">and used information received by </w:t>
      </w:r>
      <w:proofErr w:type="spellStart"/>
      <w:r w:rsidR="005C7B60">
        <w:rPr>
          <w:color w:val="000000"/>
        </w:rPr>
        <w:t>isbndb</w:t>
      </w:r>
      <w:proofErr w:type="spellEnd"/>
      <w:r w:rsidR="005C7B60">
        <w:rPr>
          <w:color w:val="000000"/>
        </w:rPr>
        <w:t xml:space="preserve"> inside of a layout.</w:t>
      </w:r>
    </w:p>
    <w:p w:rsidR="00F35AFD" w:rsidRDefault="00817286" w:rsidP="005D62AC">
      <w:pPr>
        <w:pStyle w:val="body"/>
        <w:rPr>
          <w:color w:val="000000"/>
        </w:rPr>
      </w:pPr>
      <w:r>
        <w:rPr>
          <w:color w:val="000000"/>
        </w:rPr>
        <w:t>All team members</w:t>
      </w:r>
      <w:r w:rsidR="00B059A6">
        <w:rPr>
          <w:color w:val="000000"/>
        </w:rPr>
        <w:t xml:space="preserve"> attended a weekly meeting on Thursday at 2:10.</w:t>
      </w:r>
      <w:r w:rsidR="00974D3F">
        <w:rPr>
          <w:color w:val="000000"/>
        </w:rPr>
        <w:t xml:space="preserve"> </w:t>
      </w:r>
      <w:r w:rsidR="005C7B60">
        <w:rPr>
          <w:color w:val="000000"/>
        </w:rPr>
        <w:t>We discussed the option of shifting our development environment over to ITS servers</w:t>
      </w:r>
      <w:r w:rsidR="00E715A4">
        <w:rPr>
          <w:color w:val="000000"/>
        </w:rPr>
        <w:t>.</w:t>
      </w:r>
      <w:r w:rsidR="005C7B60">
        <w:rPr>
          <w:color w:val="000000"/>
        </w:rPr>
        <w:t xml:space="preserve"> The advantage to this would be that we are testing the site on the same platform that it will be hosted on long term.</w:t>
      </w:r>
      <w:r w:rsidR="00E715A4">
        <w:rPr>
          <w:color w:val="000000"/>
        </w:rPr>
        <w:t xml:space="preserve"> </w:t>
      </w:r>
      <w:r w:rsidR="005D62AC">
        <w:rPr>
          <w:color w:val="000000"/>
        </w:rPr>
        <w:t xml:space="preserve">We reviewed </w:t>
      </w:r>
      <w:r w:rsidR="00974D3F">
        <w:rPr>
          <w:color w:val="000000"/>
        </w:rPr>
        <w:t>the tasks completed over break and that tasks that still needed to be completed. We then delegated these tasks.</w:t>
      </w:r>
    </w:p>
    <w:p w:rsidR="00E715A4" w:rsidRDefault="0044327E" w:rsidP="00F35AFD">
      <w:pPr>
        <w:pStyle w:val="body"/>
        <w:rPr>
          <w:color w:val="000000"/>
        </w:rPr>
      </w:pPr>
      <w:r>
        <w:rPr>
          <w:color w:val="000000"/>
        </w:rPr>
        <w:t xml:space="preserve">On Wednesday </w:t>
      </w:r>
      <w:r w:rsidR="00F35AFD">
        <w:rPr>
          <w:color w:val="000000"/>
        </w:rPr>
        <w:t>3/5</w:t>
      </w:r>
      <w:r w:rsidR="00974D3F">
        <w:rPr>
          <w:color w:val="000000"/>
        </w:rPr>
        <w:t>, Kyle, Adam and Fabian attended</w:t>
      </w:r>
      <w:r w:rsidR="00254F3E">
        <w:rPr>
          <w:color w:val="000000"/>
        </w:rPr>
        <w:t xml:space="preserve"> an hour long meeting</w:t>
      </w:r>
      <w:r w:rsidR="00F35AFD">
        <w:rPr>
          <w:color w:val="000000"/>
        </w:rPr>
        <w:t xml:space="preserve"> with</w:t>
      </w:r>
      <w:r>
        <w:rPr>
          <w:color w:val="000000"/>
        </w:rPr>
        <w:t xml:space="preserve"> Merry Rankin </w:t>
      </w:r>
      <w:r w:rsidR="00B51F13">
        <w:rPr>
          <w:color w:val="000000"/>
        </w:rPr>
        <w:t xml:space="preserve">(client), Michael </w:t>
      </w:r>
      <w:proofErr w:type="spellStart"/>
      <w:r w:rsidR="00B51F13">
        <w:rPr>
          <w:color w:val="000000"/>
        </w:rPr>
        <w:t>Hoefer</w:t>
      </w:r>
      <w:proofErr w:type="spellEnd"/>
      <w:r w:rsidR="00B51F13">
        <w:rPr>
          <w:color w:val="000000"/>
        </w:rPr>
        <w:t xml:space="preserve"> (GSB, Stakeholder)</w:t>
      </w:r>
      <w:r w:rsidR="005C7B60">
        <w:rPr>
          <w:color w:val="000000"/>
        </w:rPr>
        <w:t xml:space="preserve"> and Jeff Sorensen (ITS)</w:t>
      </w:r>
      <w:r w:rsidR="00B51F13">
        <w:rPr>
          <w:color w:val="000000"/>
        </w:rPr>
        <w:t xml:space="preserve">. </w:t>
      </w:r>
      <w:r w:rsidR="00E715A4">
        <w:rPr>
          <w:color w:val="000000"/>
        </w:rPr>
        <w:t>We dis</w:t>
      </w:r>
      <w:r w:rsidR="00C314C7">
        <w:rPr>
          <w:color w:val="000000"/>
        </w:rPr>
        <w:t xml:space="preserve">cussed the </w:t>
      </w:r>
      <w:r w:rsidR="00E715A4">
        <w:rPr>
          <w:color w:val="000000"/>
        </w:rPr>
        <w:t xml:space="preserve">hosting </w:t>
      </w:r>
      <w:r w:rsidR="00C314C7">
        <w:rPr>
          <w:color w:val="000000"/>
        </w:rPr>
        <w:t>needs of</w:t>
      </w:r>
      <w:r w:rsidR="00E715A4">
        <w:rPr>
          <w:color w:val="000000"/>
        </w:rPr>
        <w:t xml:space="preserve"> the site.</w:t>
      </w:r>
    </w:p>
    <w:p w:rsidR="00C314C7" w:rsidRDefault="00C314C7" w:rsidP="00C314C7">
      <w:pPr>
        <w:suppressAutoHyphens w:val="0"/>
        <w:rPr>
          <w:color w:val="000000"/>
        </w:rPr>
      </w:pPr>
    </w:p>
    <w:p w:rsidR="00866EAB" w:rsidRDefault="00866EAB" w:rsidP="00C314C7">
      <w:pPr>
        <w:suppressAutoHyphens w:val="0"/>
      </w:pPr>
      <w:r>
        <w:rPr>
          <w:sz w:val="40"/>
        </w:rPr>
        <w:t xml:space="preserve">Past </w:t>
      </w:r>
      <w:proofErr w:type="gramStart"/>
      <w:r>
        <w:rPr>
          <w:sz w:val="40"/>
        </w:rPr>
        <w:t>week’s</w:t>
      </w:r>
      <w:proofErr w:type="gramEnd"/>
      <w:r>
        <w:rPr>
          <w:sz w:val="40"/>
        </w:rPr>
        <w:t xml:space="preserve"> task breakdown and hours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 w:firstRow="0" w:lastRow="0" w:firstColumn="0" w:lastColumn="0" w:noHBand="0" w:noVBand="0"/>
      </w:tblPr>
      <w:tblGrid>
        <w:gridCol w:w="1036"/>
        <w:gridCol w:w="2452"/>
        <w:gridCol w:w="2864"/>
      </w:tblGrid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N</w:t>
            </w:r>
            <w:r w:rsidR="00A22ECD">
              <w:rPr>
                <w:b/>
                <w:u w:val="single"/>
              </w:rPr>
              <w:t>ame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A22ECD" w:rsidP="00254F3E">
            <w:pPr>
              <w:pStyle w:val="body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</w:t>
            </w:r>
            <w:r w:rsidR="00866EAB" w:rsidRPr="00A22ECD">
              <w:rPr>
                <w:b/>
                <w:u w:val="single"/>
              </w:rPr>
              <w:t>eek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Cumulative</w:t>
            </w:r>
            <w:r w:rsidR="00A22ECD">
              <w:rPr>
                <w:b/>
                <w:u w:val="single"/>
              </w:rPr>
              <w:t xml:space="preserve"> Hours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Kyle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B10D1" w:rsidP="00254F3E">
            <w:pPr>
              <w:pStyle w:val="body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B10D1" w:rsidP="00254F3E">
            <w:pPr>
              <w:pStyle w:val="body"/>
            </w:pPr>
            <w:r>
              <w:t>40</w:t>
            </w:r>
            <w:r w:rsidR="009938E3">
              <w:t>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Jared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B10D1" w:rsidP="00254F3E">
            <w:pPr>
              <w:pStyle w:val="body"/>
            </w:pPr>
            <w:r>
              <w:t>6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E715A4" w:rsidP="000B10D1">
            <w:pPr>
              <w:pStyle w:val="body"/>
            </w:pPr>
            <w:r>
              <w:t>3</w:t>
            </w:r>
            <w:r w:rsidR="000B10D1">
              <w:t>6</w:t>
            </w:r>
            <w:r>
              <w:t>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Fabian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B10D1" w:rsidP="00254F3E">
            <w:pPr>
              <w:pStyle w:val="body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B10D1" w:rsidP="00254F3E">
            <w:pPr>
              <w:pStyle w:val="body"/>
            </w:pPr>
            <w:r>
              <w:t>32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Adam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0B10D1" w:rsidP="00254F3E">
            <w:pPr>
              <w:pStyle w:val="body"/>
            </w:pPr>
            <w:r>
              <w:t>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E715A4" w:rsidP="000B10D1">
            <w:pPr>
              <w:pStyle w:val="body"/>
            </w:pPr>
            <w:r>
              <w:t>3</w:t>
            </w:r>
            <w:r w:rsidR="000B10D1">
              <w:t>5</w:t>
            </w:r>
          </w:p>
        </w:tc>
      </w:tr>
    </w:tbl>
    <w:p w:rsidR="00866EAB" w:rsidRDefault="001B4607" w:rsidP="00254F3E">
      <w:pPr>
        <w:pStyle w:val="body"/>
      </w:pPr>
      <w:r>
        <w:t>All team members</w:t>
      </w:r>
      <w:r w:rsidR="00E715A4">
        <w:t xml:space="preserve"> spent</w:t>
      </w:r>
      <w:r w:rsidR="00A22ECD">
        <w:t xml:space="preserve"> 1 hour at our Thursday meeting. For a summary of this meeting, view the previous section.</w:t>
      </w:r>
      <w:r w:rsidR="00DC3EA2">
        <w:t xml:space="preserve"> This meeting allowed our team the time to evaluate the meetings with the </w:t>
      </w:r>
      <w:r w:rsidR="009938E3">
        <w:t>client</w:t>
      </w:r>
      <w:r w:rsidR="00DC3EA2">
        <w:t>. Then we organized for the week to come.</w:t>
      </w:r>
    </w:p>
    <w:p w:rsidR="00A22ECD" w:rsidRDefault="00974D3F" w:rsidP="00254F3E">
      <w:pPr>
        <w:pStyle w:val="body"/>
      </w:pPr>
      <w:r>
        <w:t>Kyle, Adam and Fabian</w:t>
      </w:r>
      <w:r w:rsidR="00A22ECD">
        <w:t xml:space="preserve"> spent 1 hour at the Wednesday meeting with the client. For a summary of this meeting, view the previous section.</w:t>
      </w:r>
    </w:p>
    <w:p w:rsidR="00866EAB" w:rsidRDefault="0076124B" w:rsidP="00DC3EA2">
      <w:pPr>
        <w:pStyle w:val="body"/>
      </w:pPr>
      <w:r>
        <w:t xml:space="preserve">Jared </w:t>
      </w:r>
      <w:r w:rsidR="001B4607">
        <w:t xml:space="preserve">spent 1 hour on the home page edits, 2 hours on the header and footer page linking to other pages and 2 hours on fixing </w:t>
      </w:r>
      <w:proofErr w:type="spellStart"/>
      <w:r w:rsidR="001B4607">
        <w:t>Laravel</w:t>
      </w:r>
      <w:proofErr w:type="spellEnd"/>
      <w:r w:rsidR="001B4607">
        <w:t xml:space="preserve"> routing issues.</w:t>
      </w:r>
    </w:p>
    <w:p w:rsidR="0076124B" w:rsidRDefault="00C573B1" w:rsidP="00DC3EA2">
      <w:pPr>
        <w:pStyle w:val="body"/>
      </w:pPr>
      <w:r>
        <w:t xml:space="preserve">Adam </w:t>
      </w:r>
      <w:r w:rsidR="001B4607">
        <w:t xml:space="preserve">spent 1 hour on </w:t>
      </w:r>
      <w:proofErr w:type="spellStart"/>
      <w:r w:rsidR="001B4607">
        <w:t>Wamp</w:t>
      </w:r>
      <w:proofErr w:type="spellEnd"/>
      <w:r w:rsidR="001B4607">
        <w:t xml:space="preserve"> and </w:t>
      </w:r>
      <w:proofErr w:type="spellStart"/>
      <w:r w:rsidR="001B4607">
        <w:t>Laravel</w:t>
      </w:r>
      <w:proofErr w:type="spellEnd"/>
      <w:r w:rsidR="001B4607">
        <w:t xml:space="preserve"> setup and 2 hours on </w:t>
      </w:r>
      <w:proofErr w:type="spellStart"/>
      <w:r w:rsidR="001B4607">
        <w:t>isbndb</w:t>
      </w:r>
      <w:proofErr w:type="spellEnd"/>
      <w:r w:rsidR="001B4607">
        <w:t xml:space="preserve"> information being displayed inside of a layout.</w:t>
      </w:r>
    </w:p>
    <w:p w:rsidR="002F6C1F" w:rsidRDefault="00DC3EA2" w:rsidP="00DC3EA2">
      <w:pPr>
        <w:pStyle w:val="body"/>
      </w:pPr>
      <w:r>
        <w:t>Ky</w:t>
      </w:r>
      <w:r w:rsidR="002F6C1F">
        <w:t xml:space="preserve">le </w:t>
      </w:r>
      <w:r w:rsidR="001B4607">
        <w:rPr>
          <w:color w:val="000000"/>
        </w:rPr>
        <w:t xml:space="preserve">spent 1.5 hours on attempting to connect to our servers from the Com </w:t>
      </w:r>
      <w:proofErr w:type="spellStart"/>
      <w:r w:rsidR="001B4607">
        <w:rPr>
          <w:color w:val="000000"/>
        </w:rPr>
        <w:t>Sci</w:t>
      </w:r>
      <w:proofErr w:type="spellEnd"/>
      <w:r w:rsidR="001B4607">
        <w:rPr>
          <w:color w:val="000000"/>
        </w:rPr>
        <w:t xml:space="preserve"> department and half an hour on developing a preliminary database schema.</w:t>
      </w:r>
    </w:p>
    <w:p w:rsidR="001B4607" w:rsidRDefault="001B4607" w:rsidP="00DC3EA2">
      <w:pPr>
        <w:pStyle w:val="body"/>
      </w:pPr>
      <w:r>
        <w:t xml:space="preserve">Fabian spent 1 hour on </w:t>
      </w:r>
      <w:proofErr w:type="spellStart"/>
      <w:r>
        <w:t>netid</w:t>
      </w:r>
      <w:proofErr w:type="spellEnd"/>
      <w:r>
        <w:t xml:space="preserve"> login and 1 hour on learning </w:t>
      </w:r>
      <w:proofErr w:type="spellStart"/>
      <w:r>
        <w:t>Laravel’s</w:t>
      </w:r>
      <w:proofErr w:type="spellEnd"/>
      <w:r>
        <w:t xml:space="preserve"> controller/view and routing.</w:t>
      </w:r>
    </w:p>
    <w:p w:rsidR="002F6C1F" w:rsidRDefault="002F6C1F" w:rsidP="00DC3EA2">
      <w:pPr>
        <w:pStyle w:val="body"/>
      </w:pPr>
    </w:p>
    <w:p w:rsidR="002F6C1F" w:rsidRDefault="002F6C1F" w:rsidP="00DC3EA2">
      <w:pPr>
        <w:pStyle w:val="body"/>
      </w:pPr>
    </w:p>
    <w:p w:rsidR="002F6C1F" w:rsidRDefault="002F6C1F" w:rsidP="00DC3EA2">
      <w:pPr>
        <w:pStyle w:val="body"/>
      </w:pPr>
    </w:p>
    <w:p w:rsidR="00BF5BE0" w:rsidRDefault="00BF5BE0" w:rsidP="00DC3EA2">
      <w:pPr>
        <w:pStyle w:val="body"/>
      </w:pPr>
    </w:p>
    <w:p w:rsidR="00E0751D" w:rsidRDefault="00C16DF5">
      <w:pPr>
        <w:pStyle w:val="Heading1"/>
      </w:pPr>
      <w:r>
        <w:rPr>
          <w:sz w:val="40"/>
        </w:rPr>
        <w:lastRenderedPageBreak/>
        <w:t>Plan for coming week</w:t>
      </w:r>
      <w:r w:rsidR="001C12DC">
        <w:rPr>
          <w:sz w:val="40"/>
        </w:rPr>
        <w:t xml:space="preserve"> (Next Steps)</w:t>
      </w:r>
    </w:p>
    <w:p w:rsidR="00E0751D" w:rsidRPr="00E33CCF" w:rsidRDefault="00E33CCF" w:rsidP="00DC3EA2">
      <w:pPr>
        <w:pStyle w:val="body"/>
        <w:rPr>
          <w:b/>
        </w:rPr>
      </w:pPr>
      <w:r w:rsidRPr="00E33CCF">
        <w:rPr>
          <w:b/>
        </w:rPr>
        <w:t>Topics for the next meetin</w:t>
      </w:r>
      <w:r w:rsidR="00C436B5">
        <w:rPr>
          <w:b/>
        </w:rPr>
        <w:t>g</w:t>
      </w:r>
      <w:r w:rsidR="002368AD">
        <w:rPr>
          <w:b/>
        </w:rPr>
        <w:t xml:space="preserve"> with the client</w:t>
      </w:r>
      <w:r w:rsidR="00657E09">
        <w:rPr>
          <w:b/>
        </w:rPr>
        <w:t xml:space="preserve"> and Jeff Sorensen (Wednesday 4/9</w:t>
      </w:r>
      <w:r w:rsidRPr="00E33CCF">
        <w:rPr>
          <w:b/>
        </w:rPr>
        <w:t>)</w:t>
      </w:r>
    </w:p>
    <w:p w:rsidR="00657E09" w:rsidRDefault="005541E6" w:rsidP="00657E09">
      <w:pPr>
        <w:pStyle w:val="NormalWeb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Review of meeting with ITS and our current status on server request.</w:t>
      </w:r>
    </w:p>
    <w:p w:rsidR="005541E6" w:rsidRPr="00657E09" w:rsidRDefault="005541E6" w:rsidP="00657E09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E33CCF" w:rsidRPr="001C1AF2" w:rsidRDefault="00E33CCF" w:rsidP="00E33CCF">
      <w:pPr>
        <w:pStyle w:val="body"/>
        <w:rPr>
          <w:b/>
          <w:sz w:val="33"/>
          <w:szCs w:val="33"/>
        </w:rPr>
      </w:pPr>
      <w:r w:rsidRPr="001C1AF2">
        <w:rPr>
          <w:b/>
          <w:sz w:val="33"/>
          <w:szCs w:val="33"/>
        </w:rPr>
        <w:t>Task assignments</w:t>
      </w:r>
    </w:p>
    <w:p w:rsidR="001C1AF2" w:rsidRDefault="001C1AF2" w:rsidP="001C1AF2">
      <w:pPr>
        <w:pStyle w:val="body"/>
        <w:tabs>
          <w:tab w:val="left" w:pos="6920"/>
        </w:tabs>
      </w:pPr>
      <w:r>
        <w:t>Fabian</w:t>
      </w:r>
      <w:r w:rsidR="005541E6">
        <w:t>- session content (Having content on a page be different if a user is logged in vs not logged in)</w:t>
      </w:r>
      <w:r w:rsidR="002F6C1F">
        <w:t xml:space="preserve">. This is expected to take 2 </w:t>
      </w:r>
      <w:r w:rsidR="00657E09">
        <w:t>more hours.</w:t>
      </w:r>
    </w:p>
    <w:p w:rsidR="001C1AF2" w:rsidRDefault="00C436B5" w:rsidP="00CD4BDB">
      <w:pPr>
        <w:pStyle w:val="body"/>
        <w:tabs>
          <w:tab w:val="left" w:pos="6920"/>
        </w:tabs>
      </w:pPr>
      <w:r>
        <w:t>Kyle-</w:t>
      </w:r>
      <w:r w:rsidR="005541E6">
        <w:t xml:space="preserve">Set up </w:t>
      </w:r>
      <w:proofErr w:type="spellStart"/>
      <w:r w:rsidR="005541E6">
        <w:t>Atlassian</w:t>
      </w:r>
      <w:proofErr w:type="spellEnd"/>
      <w:r w:rsidR="005541E6">
        <w:t xml:space="preserve"> software and MySQL database, prepare short presentation.</w:t>
      </w:r>
    </w:p>
    <w:p w:rsidR="00C436B5" w:rsidRDefault="00C436B5" w:rsidP="009D6E28">
      <w:pPr>
        <w:pStyle w:val="body"/>
        <w:tabs>
          <w:tab w:val="left" w:pos="6920"/>
        </w:tabs>
      </w:pPr>
      <w:r>
        <w:t xml:space="preserve">Jared- </w:t>
      </w:r>
      <w:r w:rsidR="005541E6">
        <w:t>Edit the posting page expected to take 1 hour. Create the categories page and the textbook page, expected time is 2 hours.</w:t>
      </w:r>
    </w:p>
    <w:p w:rsidR="009D6E28" w:rsidRDefault="002F6C1F" w:rsidP="009D6E28">
      <w:pPr>
        <w:pStyle w:val="body"/>
        <w:tabs>
          <w:tab w:val="left" w:pos="6920"/>
        </w:tabs>
      </w:pPr>
      <w:r>
        <w:t>Adam-</w:t>
      </w:r>
      <w:r w:rsidR="009B4534">
        <w:t xml:space="preserve"> develop use cases for iteration 1, expected time is 2 hours, and investigate into delegating scripts to other files this is expected to take 2 hours.</w:t>
      </w:r>
    </w:p>
    <w:p w:rsidR="00E0751D" w:rsidRDefault="00C16DF5">
      <w:pPr>
        <w:pStyle w:val="Heading1"/>
      </w:pPr>
      <w:r>
        <w:rPr>
          <w:sz w:val="40"/>
        </w:rPr>
        <w:t>Pending Issues</w:t>
      </w:r>
    </w:p>
    <w:p w:rsidR="001C1AF2" w:rsidRDefault="009B4534" w:rsidP="00866EAB">
      <w:pPr>
        <w:pStyle w:val="body"/>
      </w:pPr>
      <w:r>
        <w:t xml:space="preserve">Kyle has been unable to connect to the servers given to us from the Computer Science Department. </w:t>
      </w:r>
    </w:p>
    <w:p w:rsidR="009B4534" w:rsidRDefault="009B4534" w:rsidP="00866EAB">
      <w:pPr>
        <w:pStyle w:val="body"/>
      </w:pPr>
      <w:r>
        <w:t>We are running low on time for completing version 1 this semester.</w:t>
      </w:r>
      <w:bookmarkStart w:id="0" w:name="_GoBack"/>
      <w:bookmarkEnd w:id="0"/>
    </w:p>
    <w:p w:rsidR="00E0751D" w:rsidRDefault="00866EAB" w:rsidP="00866EAB">
      <w:pPr>
        <w:pStyle w:val="BlueHeading"/>
      </w:pPr>
      <w:r>
        <w:t xml:space="preserve">Additional </w:t>
      </w:r>
      <w:r w:rsidR="00C16DF5">
        <w:t>Comments</w:t>
      </w:r>
    </w:p>
    <w:sectPr w:rsidR="00E0751D" w:rsidSect="00E0751D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E6" w:rsidRDefault="005541E6" w:rsidP="00E0751D">
      <w:pPr>
        <w:spacing w:after="0" w:line="240" w:lineRule="auto"/>
      </w:pPr>
      <w:r>
        <w:separator/>
      </w:r>
    </w:p>
  </w:endnote>
  <w:endnote w:type="continuationSeparator" w:id="0">
    <w:p w:rsidR="005541E6" w:rsidRDefault="005541E6" w:rsidP="00E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E6" w:rsidRDefault="005541E6" w:rsidP="00E0751D">
      <w:pPr>
        <w:spacing w:after="0" w:line="240" w:lineRule="auto"/>
      </w:pPr>
      <w:r>
        <w:separator/>
      </w:r>
    </w:p>
  </w:footnote>
  <w:footnote w:type="continuationSeparator" w:id="0">
    <w:p w:rsidR="005541E6" w:rsidRDefault="005541E6" w:rsidP="00E0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6" w:rsidRDefault="005541E6">
    <w:pPr>
      <w:pStyle w:val="LO-normal"/>
      <w:tabs>
        <w:tab w:val="center" w:pos="4680"/>
        <w:tab w:val="right" w:pos="9360"/>
      </w:tabs>
      <w:spacing w:after="0" w:line="100" w:lineRule="atLeast"/>
    </w:pPr>
    <w:r>
      <w:rPr>
        <w:b/>
        <w:sz w:val="32"/>
      </w:rPr>
      <w:t xml:space="preserve">Weekly ReportEE491, December 14-13, </w:t>
    </w:r>
    <w:proofErr w:type="spellStart"/>
    <w:r>
      <w:rPr>
        <w:b/>
        <w:sz w:val="32"/>
      </w:rPr>
      <w:t>CySwap</w:t>
    </w:r>
    <w:proofErr w:type="spellEnd"/>
    <w:r>
      <w:rPr>
        <w:b/>
        <w:sz w:val="32"/>
      </w:rPr>
      <w:t xml:space="preserve">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6C3"/>
    <w:multiLevelType w:val="multilevel"/>
    <w:tmpl w:val="B5865DB4"/>
    <w:lvl w:ilvl="0">
      <w:start w:val="1"/>
      <w:numFmt w:val="bullet"/>
      <w:lvlText w:val="❖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24603D65"/>
    <w:multiLevelType w:val="hybridMultilevel"/>
    <w:tmpl w:val="F75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681"/>
    <w:multiLevelType w:val="hybridMultilevel"/>
    <w:tmpl w:val="2F5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5B1D"/>
    <w:multiLevelType w:val="multilevel"/>
    <w:tmpl w:val="75C81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AE57F2"/>
    <w:multiLevelType w:val="hybridMultilevel"/>
    <w:tmpl w:val="3358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420"/>
    <w:multiLevelType w:val="hybridMultilevel"/>
    <w:tmpl w:val="832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5318"/>
    <w:multiLevelType w:val="hybridMultilevel"/>
    <w:tmpl w:val="26C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601A"/>
    <w:multiLevelType w:val="hybridMultilevel"/>
    <w:tmpl w:val="3CD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193B"/>
    <w:rsid w:val="000B10D1"/>
    <w:rsid w:val="000E2410"/>
    <w:rsid w:val="001624EA"/>
    <w:rsid w:val="00176C36"/>
    <w:rsid w:val="001B4607"/>
    <w:rsid w:val="001C12DC"/>
    <w:rsid w:val="001C1AF2"/>
    <w:rsid w:val="001E1474"/>
    <w:rsid w:val="002027C1"/>
    <w:rsid w:val="002137B5"/>
    <w:rsid w:val="002224BD"/>
    <w:rsid w:val="002368AD"/>
    <w:rsid w:val="00253943"/>
    <w:rsid w:val="00254F3E"/>
    <w:rsid w:val="002973E5"/>
    <w:rsid w:val="002E666F"/>
    <w:rsid w:val="002F6C1F"/>
    <w:rsid w:val="003329BB"/>
    <w:rsid w:val="00355DC0"/>
    <w:rsid w:val="00361390"/>
    <w:rsid w:val="00374390"/>
    <w:rsid w:val="003929AD"/>
    <w:rsid w:val="003C4A94"/>
    <w:rsid w:val="003E7EEF"/>
    <w:rsid w:val="00424560"/>
    <w:rsid w:val="00437606"/>
    <w:rsid w:val="0044327E"/>
    <w:rsid w:val="004962A8"/>
    <w:rsid w:val="004C289F"/>
    <w:rsid w:val="00526230"/>
    <w:rsid w:val="00545362"/>
    <w:rsid w:val="005541E6"/>
    <w:rsid w:val="00574C00"/>
    <w:rsid w:val="005C7B60"/>
    <w:rsid w:val="005D62AC"/>
    <w:rsid w:val="005F2C24"/>
    <w:rsid w:val="00605D5F"/>
    <w:rsid w:val="00657E09"/>
    <w:rsid w:val="006964C2"/>
    <w:rsid w:val="006C4479"/>
    <w:rsid w:val="00700046"/>
    <w:rsid w:val="00702DB0"/>
    <w:rsid w:val="00705E9D"/>
    <w:rsid w:val="00727421"/>
    <w:rsid w:val="0076124B"/>
    <w:rsid w:val="007C2B29"/>
    <w:rsid w:val="00817286"/>
    <w:rsid w:val="00866EAB"/>
    <w:rsid w:val="008B0A1B"/>
    <w:rsid w:val="008E30DC"/>
    <w:rsid w:val="00974D3F"/>
    <w:rsid w:val="009938E3"/>
    <w:rsid w:val="009B3CAE"/>
    <w:rsid w:val="009B4534"/>
    <w:rsid w:val="009D14DD"/>
    <w:rsid w:val="009D499C"/>
    <w:rsid w:val="009D6E28"/>
    <w:rsid w:val="00A22ECD"/>
    <w:rsid w:val="00A43FF3"/>
    <w:rsid w:val="00A55DDD"/>
    <w:rsid w:val="00A75CDA"/>
    <w:rsid w:val="00A87898"/>
    <w:rsid w:val="00B059A6"/>
    <w:rsid w:val="00B51F13"/>
    <w:rsid w:val="00B53022"/>
    <w:rsid w:val="00BD7050"/>
    <w:rsid w:val="00BF5BE0"/>
    <w:rsid w:val="00C16DF5"/>
    <w:rsid w:val="00C27CDA"/>
    <w:rsid w:val="00C314C7"/>
    <w:rsid w:val="00C436B5"/>
    <w:rsid w:val="00C573B1"/>
    <w:rsid w:val="00CB4770"/>
    <w:rsid w:val="00CD4BDB"/>
    <w:rsid w:val="00D3284F"/>
    <w:rsid w:val="00D62AC0"/>
    <w:rsid w:val="00DC07C7"/>
    <w:rsid w:val="00DC3EA2"/>
    <w:rsid w:val="00E0751D"/>
    <w:rsid w:val="00E11C63"/>
    <w:rsid w:val="00E23D24"/>
    <w:rsid w:val="00E33CCF"/>
    <w:rsid w:val="00E34662"/>
    <w:rsid w:val="00E715A4"/>
    <w:rsid w:val="00E923DE"/>
    <w:rsid w:val="00ED111E"/>
    <w:rsid w:val="00ED216A"/>
    <w:rsid w:val="00EE2FBC"/>
    <w:rsid w:val="00EF2A60"/>
    <w:rsid w:val="00F0763E"/>
    <w:rsid w:val="00F35AFD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A588F-438A-4962-A023-E6771A1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51D"/>
    <w:pPr>
      <w:suppressAutoHyphens/>
    </w:pPr>
    <w:rPr>
      <w:rFonts w:ascii="Calibri" w:eastAsia="AR PL UMing HK" w:hAnsi="Calibri"/>
    </w:rPr>
  </w:style>
  <w:style w:type="paragraph" w:styleId="Heading1">
    <w:name w:val="heading 1"/>
    <w:link w:val="Heading1Char"/>
    <w:rsid w:val="00E0751D"/>
    <w:pPr>
      <w:widowControl w:val="0"/>
      <w:suppressAutoHyphens/>
      <w:spacing w:before="240" w:after="0"/>
      <w:outlineLvl w:val="0"/>
    </w:pPr>
    <w:rPr>
      <w:rFonts w:ascii="Calibri" w:eastAsia="AR PL UMing HK" w:hAnsi="Calibri"/>
      <w:color w:val="2E74B5"/>
      <w:sz w:val="32"/>
    </w:rPr>
  </w:style>
  <w:style w:type="paragraph" w:styleId="Heading2">
    <w:name w:val="heading 2"/>
    <w:rsid w:val="00E0751D"/>
    <w:pPr>
      <w:keepNext/>
      <w:keepLines/>
      <w:widowControl w:val="0"/>
      <w:suppressAutoHyphens/>
      <w:spacing w:before="360" w:after="80"/>
      <w:contextualSpacing/>
      <w:outlineLvl w:val="1"/>
    </w:pPr>
    <w:rPr>
      <w:rFonts w:ascii="Calibri" w:eastAsia="AR PL UMing HK" w:hAnsi="Calibri"/>
      <w:b/>
      <w:sz w:val="36"/>
    </w:rPr>
  </w:style>
  <w:style w:type="paragraph" w:styleId="Heading3">
    <w:name w:val="heading 3"/>
    <w:rsid w:val="00E0751D"/>
    <w:pPr>
      <w:keepNext/>
      <w:keepLines/>
      <w:widowControl w:val="0"/>
      <w:suppressAutoHyphens/>
      <w:spacing w:before="280" w:after="80"/>
      <w:contextualSpacing/>
      <w:outlineLvl w:val="2"/>
    </w:pPr>
    <w:rPr>
      <w:rFonts w:ascii="Calibri" w:eastAsia="AR PL UMing HK" w:hAnsi="Calibri"/>
      <w:b/>
      <w:sz w:val="28"/>
    </w:rPr>
  </w:style>
  <w:style w:type="paragraph" w:styleId="Heading4">
    <w:name w:val="heading 4"/>
    <w:rsid w:val="00E0751D"/>
    <w:pPr>
      <w:keepNext/>
      <w:keepLines/>
      <w:widowControl w:val="0"/>
      <w:suppressAutoHyphens/>
      <w:spacing w:before="240" w:after="40"/>
      <w:contextualSpacing/>
      <w:outlineLvl w:val="3"/>
    </w:pPr>
    <w:rPr>
      <w:rFonts w:ascii="Calibri" w:eastAsia="AR PL UMing HK" w:hAnsi="Calibri"/>
      <w:b/>
      <w:sz w:val="24"/>
    </w:rPr>
  </w:style>
  <w:style w:type="paragraph" w:styleId="Heading5">
    <w:name w:val="heading 5"/>
    <w:rsid w:val="00E0751D"/>
    <w:pPr>
      <w:keepNext/>
      <w:keepLines/>
      <w:widowControl w:val="0"/>
      <w:suppressAutoHyphens/>
      <w:spacing w:before="220" w:after="40"/>
      <w:contextualSpacing/>
      <w:outlineLvl w:val="4"/>
    </w:pPr>
    <w:rPr>
      <w:rFonts w:ascii="Calibri" w:eastAsia="AR PL UMing HK" w:hAnsi="Calibri"/>
      <w:b/>
    </w:rPr>
  </w:style>
  <w:style w:type="paragraph" w:styleId="Heading6">
    <w:name w:val="heading 6"/>
    <w:rsid w:val="00E0751D"/>
    <w:pPr>
      <w:keepNext/>
      <w:keepLines/>
      <w:widowControl w:val="0"/>
      <w:suppressAutoHyphens/>
      <w:spacing w:before="200" w:after="40"/>
      <w:contextualSpacing/>
      <w:outlineLvl w:val="5"/>
    </w:pPr>
    <w:rPr>
      <w:rFonts w:ascii="Calibri" w:eastAsia="AR PL UMing HK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0751D"/>
    <w:rPr>
      <w:rFonts w:eastAsia="Arial" w:cs="Arial"/>
    </w:rPr>
  </w:style>
  <w:style w:type="paragraph" w:customStyle="1" w:styleId="Heading">
    <w:name w:val="Heading"/>
    <w:basedOn w:val="Normal"/>
    <w:next w:val="TextBody"/>
    <w:rsid w:val="00E0751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E0751D"/>
    <w:pPr>
      <w:spacing w:after="120"/>
    </w:pPr>
  </w:style>
  <w:style w:type="paragraph" w:styleId="List">
    <w:name w:val="List"/>
    <w:basedOn w:val="TextBody"/>
    <w:rsid w:val="00E0751D"/>
    <w:rPr>
      <w:rFonts w:cs="Lohit Devanagari"/>
    </w:rPr>
  </w:style>
  <w:style w:type="paragraph" w:styleId="Caption">
    <w:name w:val="caption"/>
    <w:basedOn w:val="Normal"/>
    <w:rsid w:val="00E075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0751D"/>
    <w:pPr>
      <w:suppressLineNumbers/>
    </w:pPr>
    <w:rPr>
      <w:rFonts w:cs="Lohit Devanagari"/>
    </w:rPr>
  </w:style>
  <w:style w:type="paragraph" w:customStyle="1" w:styleId="LO-normal">
    <w:name w:val="LO-normal"/>
    <w:link w:val="LO-normalChar"/>
    <w:rsid w:val="00E075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LO-normal"/>
    <w:rsid w:val="00E0751D"/>
    <w:pPr>
      <w:spacing w:after="0" w:line="100" w:lineRule="atLeast"/>
    </w:pPr>
    <w:rPr>
      <w:sz w:val="56"/>
    </w:rPr>
  </w:style>
  <w:style w:type="paragraph" w:styleId="Subtitle">
    <w:name w:val="Subtitle"/>
    <w:basedOn w:val="LO-normal"/>
    <w:link w:val="SubtitleChar"/>
    <w:rsid w:val="00E0751D"/>
    <w:rPr>
      <w:color w:val="5A5A5A"/>
    </w:rPr>
  </w:style>
  <w:style w:type="paragraph" w:styleId="Header">
    <w:name w:val="header"/>
    <w:basedOn w:val="Normal"/>
    <w:rsid w:val="00E0751D"/>
  </w:style>
  <w:style w:type="table" w:styleId="TableGrid">
    <w:name w:val="Table Grid"/>
    <w:basedOn w:val="TableNormal"/>
    <w:uiPriority w:val="59"/>
    <w:rsid w:val="00D3284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3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84F"/>
    <w:rPr>
      <w:rFonts w:ascii="Calibri" w:eastAsia="AR PL UMing HK" w:hAnsi="Calibri"/>
    </w:rPr>
  </w:style>
  <w:style w:type="paragraph" w:customStyle="1" w:styleId="BlueHeading">
    <w:name w:val="BlueHeading"/>
    <w:basedOn w:val="Heading1"/>
    <w:link w:val="BlueHeadingChar"/>
    <w:qFormat/>
    <w:rsid w:val="001C12DC"/>
    <w:rPr>
      <w:sz w:val="40"/>
    </w:rPr>
  </w:style>
  <w:style w:type="paragraph" w:customStyle="1" w:styleId="body">
    <w:name w:val="body"/>
    <w:basedOn w:val="Subtitle"/>
    <w:link w:val="bodyChar"/>
    <w:qFormat/>
    <w:rsid w:val="00E23D24"/>
    <w:rPr>
      <w:rFonts w:ascii="Times New Roman" w:hAnsi="Times New Roman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rsid w:val="001C12DC"/>
    <w:rPr>
      <w:rFonts w:ascii="Calibri" w:eastAsia="AR PL UMing HK" w:hAnsi="Calibri"/>
      <w:color w:val="2E74B5"/>
      <w:sz w:val="32"/>
    </w:rPr>
  </w:style>
  <w:style w:type="character" w:customStyle="1" w:styleId="BlueHeadingChar">
    <w:name w:val="BlueHeading Char"/>
    <w:basedOn w:val="Heading1Char"/>
    <w:link w:val="BlueHeading"/>
    <w:rsid w:val="001C12DC"/>
    <w:rPr>
      <w:rFonts w:ascii="Calibri" w:eastAsia="AR PL UMing HK" w:hAnsi="Calibri"/>
      <w:color w:val="2E74B5"/>
      <w:sz w:val="32"/>
    </w:rPr>
  </w:style>
  <w:style w:type="paragraph" w:styleId="NormalWeb">
    <w:name w:val="Normal (Web)"/>
    <w:basedOn w:val="Normal"/>
    <w:uiPriority w:val="99"/>
    <w:semiHidden/>
    <w:unhideWhenUsed/>
    <w:rsid w:val="008172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-normalChar">
    <w:name w:val="LO-normal Char"/>
    <w:basedOn w:val="DefaultParagraphFont"/>
    <w:link w:val="LO-normal"/>
    <w:rsid w:val="00866EAB"/>
    <w:rPr>
      <w:rFonts w:ascii="Calibri" w:eastAsia="Calibri" w:hAnsi="Calibri" w:cs="Calibri"/>
      <w:color w:val="000000"/>
    </w:rPr>
  </w:style>
  <w:style w:type="character" w:customStyle="1" w:styleId="SubtitleChar">
    <w:name w:val="Subtitle Char"/>
    <w:basedOn w:val="LO-normalChar"/>
    <w:link w:val="Subtitle"/>
    <w:rsid w:val="00866EAB"/>
    <w:rPr>
      <w:rFonts w:ascii="Calibri" w:eastAsia="Calibri" w:hAnsi="Calibri" w:cs="Calibri"/>
      <w:color w:val="5A5A5A"/>
    </w:rPr>
  </w:style>
  <w:style w:type="character" w:customStyle="1" w:styleId="bodyChar">
    <w:name w:val="body Char"/>
    <w:basedOn w:val="SubtitleChar"/>
    <w:link w:val="body"/>
    <w:rsid w:val="00E23D24"/>
    <w:rPr>
      <w:rFonts w:ascii="Times New Roman" w:eastAsia="Calibri" w:hAnsi="Times New Roman" w:cs="Calibri"/>
      <w:color w:val="5A5A5A"/>
      <w:sz w:val="28"/>
    </w:rPr>
  </w:style>
  <w:style w:type="character" w:customStyle="1" w:styleId="apple-tab-span">
    <w:name w:val="apple-tab-span"/>
    <w:basedOn w:val="DefaultParagraphFont"/>
    <w:rsid w:val="006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F30C-AAFC-4D68-95A8-C1FB772E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8123CA0C.dotm</Template>
  <TotalTime>71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Dec14-13 Weekly Report 2-Week of 1-28-14.docx</vt:lpstr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Johnson, Kyle A</cp:lastModifiedBy>
  <cp:revision>4</cp:revision>
  <dcterms:created xsi:type="dcterms:W3CDTF">2014-04-15T17:41:00Z</dcterms:created>
  <dcterms:modified xsi:type="dcterms:W3CDTF">2014-04-15T18:51:00Z</dcterms:modified>
</cp:coreProperties>
</file>